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1C982B5" w14:textId="77777777" w:rsidR="004C1998" w:rsidRPr="00D02506" w:rsidRDefault="004C1998" w:rsidP="004C1998">
      <w:pPr>
        <w:pStyle w:val="Heading1"/>
        <w:numPr>
          <w:ilvl w:val="0"/>
          <w:numId w:val="0"/>
        </w:numPr>
        <w:ind w:left="567"/>
        <w:jc w:val="center"/>
        <w:rPr>
          <w:sz w:val="32"/>
          <w:szCs w:val="32"/>
        </w:rPr>
      </w:pPr>
      <w:r w:rsidRPr="00D02506">
        <w:rPr>
          <w:sz w:val="32"/>
          <w:szCs w:val="32"/>
        </w:rPr>
        <w:t>Bacterial Community Composition in the Sea Surface Microlayer off the Peruvian Coast</w:t>
      </w:r>
    </w:p>
    <w:p w14:paraId="2151F17A" w14:textId="77777777" w:rsidR="004C1998" w:rsidRPr="004C1998" w:rsidRDefault="004C1998" w:rsidP="004C1998">
      <w:pPr>
        <w:rPr>
          <w:rFonts w:cs="Times New Roman"/>
          <w:b/>
          <w:szCs w:val="24"/>
          <w:lang w:val="de-DE"/>
        </w:rPr>
      </w:pPr>
      <w:r w:rsidRPr="004C1998">
        <w:rPr>
          <w:rFonts w:cs="Times New Roman"/>
          <w:b/>
          <w:szCs w:val="24"/>
          <w:lang w:val="de-DE"/>
        </w:rPr>
        <w:t>Birthe Zäncker</w:t>
      </w:r>
      <w:r w:rsidRPr="004C1998">
        <w:rPr>
          <w:rFonts w:cs="Times New Roman"/>
          <w:b/>
          <w:szCs w:val="24"/>
          <w:vertAlign w:val="superscript"/>
          <w:lang w:val="de-DE"/>
        </w:rPr>
        <w:t>1*</w:t>
      </w:r>
      <w:r w:rsidRPr="004C1998">
        <w:rPr>
          <w:rFonts w:cs="Times New Roman"/>
          <w:b/>
          <w:szCs w:val="24"/>
          <w:lang w:val="de-DE"/>
        </w:rPr>
        <w:t>, Michael Cunliffe</w:t>
      </w:r>
      <w:r w:rsidRPr="004C1998">
        <w:rPr>
          <w:rFonts w:cs="Times New Roman"/>
          <w:b/>
          <w:szCs w:val="24"/>
          <w:vertAlign w:val="superscript"/>
          <w:lang w:val="de-DE"/>
        </w:rPr>
        <w:t>2,3</w:t>
      </w:r>
      <w:r w:rsidRPr="004C1998">
        <w:rPr>
          <w:rFonts w:cs="Times New Roman"/>
          <w:b/>
          <w:szCs w:val="24"/>
          <w:lang w:val="de-DE"/>
        </w:rPr>
        <w:t>, Anja Engel</w:t>
      </w:r>
      <w:r w:rsidRPr="004C1998">
        <w:rPr>
          <w:rFonts w:cs="Times New Roman"/>
          <w:b/>
          <w:szCs w:val="24"/>
          <w:vertAlign w:val="superscript"/>
          <w:lang w:val="de-DE"/>
        </w:rPr>
        <w:t>1</w:t>
      </w:r>
    </w:p>
    <w:p w14:paraId="0910E7D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1</w:t>
      </w:r>
      <w:r w:rsidRPr="004F1D2C">
        <w:rPr>
          <w:rFonts w:cs="Times New Roman"/>
          <w:szCs w:val="24"/>
        </w:rPr>
        <w:t>GEOMAR – Helmholtz Centre for Ocean Research Kiel, Kiel, Germany</w:t>
      </w:r>
    </w:p>
    <w:p w14:paraId="689A8EA6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2</w:t>
      </w:r>
      <w:r w:rsidRPr="004F1D2C">
        <w:rPr>
          <w:rFonts w:cs="Times New Roman"/>
          <w:szCs w:val="24"/>
        </w:rPr>
        <w:t>Marine Biological Association of the UK, The Laboratory, Citadel Hill, Plymouth, UK</w:t>
      </w:r>
    </w:p>
    <w:p w14:paraId="0C5F5FF5" w14:textId="77777777" w:rsidR="004C1998" w:rsidRPr="004F1D2C" w:rsidRDefault="004C1998" w:rsidP="004C1998">
      <w:pPr>
        <w:rPr>
          <w:rFonts w:cs="Times New Roman"/>
          <w:szCs w:val="24"/>
        </w:rPr>
      </w:pPr>
      <w:r w:rsidRPr="004F1D2C">
        <w:rPr>
          <w:rFonts w:cs="Times New Roman"/>
          <w:szCs w:val="24"/>
          <w:vertAlign w:val="superscript"/>
        </w:rPr>
        <w:t>3</w:t>
      </w:r>
      <w:r w:rsidRPr="004F1D2C">
        <w:rPr>
          <w:rFonts w:cs="Times New Roman"/>
          <w:szCs w:val="24"/>
        </w:rPr>
        <w:t>Marine Biology and Ecology Research Centre, School of Biological and Marine Sciences, Plymouth University, Plymouth, UK</w:t>
      </w:r>
    </w:p>
    <w:p w14:paraId="537A11DB" w14:textId="40AEF95B" w:rsidR="004C1998" w:rsidRDefault="004C1998" w:rsidP="004C199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495BB2">
        <w:rPr>
          <w:rFonts w:cs="Times New Roman"/>
          <w:b/>
          <w:szCs w:val="24"/>
        </w:rPr>
        <w:t>Corresponde</w:t>
      </w:r>
      <w:r w:rsidRPr="00D02506">
        <w:rPr>
          <w:rFonts w:cs="Times New Roman"/>
          <w:b/>
          <w:szCs w:val="24"/>
        </w:rPr>
        <w:t>nce</w:t>
      </w:r>
      <w:r>
        <w:rPr>
          <w:rFonts w:cs="Times New Roman"/>
          <w:b/>
          <w:szCs w:val="24"/>
        </w:rPr>
        <w:t>:</w:t>
      </w:r>
    </w:p>
    <w:p w14:paraId="0D0BCF1C" w14:textId="77777777" w:rsidR="004C1998" w:rsidRDefault="004C1998" w:rsidP="004C1998">
      <w:pPr>
        <w:spacing w:after="0"/>
        <w:rPr>
          <w:rFonts w:cs="Times New Roman"/>
          <w:szCs w:val="24"/>
        </w:rPr>
      </w:pPr>
      <w:r w:rsidRPr="00D75369">
        <w:rPr>
          <w:rFonts w:cs="Times New Roman"/>
          <w:szCs w:val="24"/>
        </w:rPr>
        <w:t>Birthe Zäncker</w:t>
      </w:r>
    </w:p>
    <w:p w14:paraId="191522C4" w14:textId="3F6B721F" w:rsidR="004C1998" w:rsidRDefault="004C1998" w:rsidP="004C1998">
      <w:pPr>
        <w:spacing w:after="0"/>
        <w:rPr>
          <w:szCs w:val="24"/>
        </w:rPr>
      </w:pPr>
      <w:r w:rsidRPr="004C1998">
        <w:rPr>
          <w:szCs w:val="24"/>
        </w:rPr>
        <w:t>bzaencker@posteo.de</w:t>
      </w:r>
    </w:p>
    <w:p w14:paraId="44E980F8" w14:textId="71AB8239" w:rsidR="00994A3D" w:rsidRPr="004C1998" w:rsidRDefault="00994A3D" w:rsidP="004C1998">
      <w:pPr>
        <w:pStyle w:val="Heading1"/>
        <w:numPr>
          <w:ilvl w:val="0"/>
          <w:numId w:val="0"/>
        </w:numPr>
      </w:pPr>
      <w:bookmarkStart w:id="0" w:name="_GoBack"/>
      <w:bookmarkEnd w:id="0"/>
    </w:p>
    <w:p w14:paraId="4D059444" w14:textId="455B07CA" w:rsidR="00994A3D" w:rsidRDefault="00654E8F" w:rsidP="0001436A">
      <w:pPr>
        <w:pStyle w:val="Heading1"/>
      </w:pPr>
      <w:r w:rsidRPr="00994A3D">
        <w:t>S</w:t>
      </w:r>
      <w:r w:rsidR="004C1998">
        <w:t>upplementary Table</w:t>
      </w:r>
    </w:p>
    <w:p w14:paraId="5046B2D7" w14:textId="5AF36024" w:rsidR="00495BB2" w:rsidRPr="00E24156" w:rsidRDefault="00F22A67" w:rsidP="00E24156">
      <w:pPr>
        <w:pStyle w:val="Subtitle"/>
        <w:rPr>
          <w:b w:val="0"/>
        </w:rPr>
      </w:pPr>
      <w:r>
        <w:t>Table S1</w:t>
      </w:r>
      <w:r w:rsidR="00495BB2" w:rsidRPr="00F22A67">
        <w:rPr>
          <w:b w:val="0"/>
        </w:rPr>
        <w:t xml:space="preserve">: </w:t>
      </w:r>
      <w:r w:rsidRPr="00F22A67">
        <w:rPr>
          <w:b w:val="0"/>
        </w:rPr>
        <w:t>Overview of all detected bacterial genera across all stations and depths.</w:t>
      </w:r>
    </w:p>
    <w:tbl>
      <w:tblPr>
        <w:tblW w:w="15592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A67" w:rsidRPr="00F22A67" w14:paraId="5E2C2527" w14:textId="77777777" w:rsidTr="00F22A67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A0806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family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13F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C0CE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6B0A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S2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398F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S2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F9B8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S3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C85B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S3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33F6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S4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F233C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S4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777B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S5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9CD9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S5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11A5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S6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8E21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S6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61C1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S7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5F3D1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S7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7671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S8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748A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S8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A167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S9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F35D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S9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15DE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S10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D2BE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S10 ULW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AED9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S11 SML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EB" w14:textId="77777777" w:rsidR="00F22A67" w:rsidRPr="00F22A67" w:rsidRDefault="00F22A67" w:rsidP="00F22A6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de-DE" w:eastAsia="de-DE"/>
              </w:rPr>
              <w:t>S11 ULW</w:t>
            </w:r>
          </w:p>
        </w:tc>
      </w:tr>
      <w:tr w:rsidR="00F22A67" w:rsidRPr="00F22A67" w14:paraId="6CB2DD74" w14:textId="77777777" w:rsidTr="00F22A67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49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Acidobacteria_Subgroup_26_Subgroup_26_Subgroup_26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2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3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E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C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2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6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9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C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2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1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7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7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99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B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9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B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87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5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F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1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E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0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5982655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23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0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6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85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6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A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3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E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0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1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B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87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C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0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E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5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B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C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3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8B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F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64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2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481F86E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5A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Actinobacteria_Acidimicrobiia_Acidimicrobiales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3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1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5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B1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F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A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56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3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D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E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8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2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2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5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4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6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B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C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9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F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5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6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00F239E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2E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Actinobacteria_Acidimicrobiia_Acidimicrobiales_Acidimicrobiaceae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8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6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F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A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6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8A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BB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D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5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2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C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F2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AC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4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5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0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1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2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4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F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F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F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1CEE038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6B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Actinobacteria_Acidimicrobiia_Acidimicrobiales_OM1_clade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7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8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FC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21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C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A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4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8D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A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3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01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B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5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A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6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C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E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2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E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A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3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0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1.82</w:t>
            </w:r>
          </w:p>
        </w:tc>
      </w:tr>
      <w:tr w:rsidR="00F22A67" w:rsidRPr="00F22A67" w14:paraId="6BB6451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92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lastRenderedPageBreak/>
              <w:t>Actinobacteria_Acidimicrobiia_Acidimicrobiales_Sva0996_marine_group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E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1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7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A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5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1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5C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B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A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4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0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A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D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C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B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E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4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C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D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2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8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F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</w:tr>
      <w:tr w:rsidR="00F22A67" w:rsidRPr="00F22A67" w14:paraId="72A4138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09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Actinobacteria_Actinobacteria_Bifidobacteriales_Bifidobacteriaceae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6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7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0B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F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5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4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AB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1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6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2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6D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5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6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B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1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7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AE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2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A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7B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0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CF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1B9312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EDA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Actinobacteria_Actinobacteria_Corynebacteriales_Corynebacteriaceae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D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8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9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4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F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9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B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56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F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7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0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13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5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3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93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9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3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A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53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0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EC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7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173C13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E8E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Actinobacteria_Actinobacteria_Corynebacteriales_Nocardiaceae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4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3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8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1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2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0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5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A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C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4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1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81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0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8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6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31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A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1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C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4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9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4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A24EAB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54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Actinobacteria_Actinobacteria_Micrococcales_Micrococcaceae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10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8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4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E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5E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B3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6A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D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B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F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1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F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12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D9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F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A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E7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4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4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3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9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DA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C1BB35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F6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Actinobacteria_Actinobacteria_PeM15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4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4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AD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A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8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6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7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F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DE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4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F3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8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F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BA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D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C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7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0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C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26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0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F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D3195E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2F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Actinobacteria_Actinobacteria_Propionibacteriales_Propionibacteriaceae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5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CC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7F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E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FA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A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F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12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7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E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C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D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2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1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F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7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8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A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4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3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E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F2B37E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A1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Actinobacteria_Thermoleophilia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4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8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2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D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F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4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1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1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51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E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A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F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6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6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3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B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2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4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0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4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EE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6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9F4C11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7D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6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0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4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7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2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B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0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2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B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2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D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7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E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0C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A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0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6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E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7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0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E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B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EFA8FD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47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3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BF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9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E5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4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7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B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0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8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5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1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9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3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E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30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5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4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B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4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D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4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C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</w:tr>
      <w:tr w:rsidR="00F22A67" w:rsidRPr="00F22A67" w14:paraId="3644B15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6D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C5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2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2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7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A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1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BE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A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7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D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B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A5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4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7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9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61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2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1D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9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F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8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48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1.32</w:t>
            </w:r>
          </w:p>
        </w:tc>
      </w:tr>
      <w:tr w:rsidR="00F22A67" w:rsidRPr="00F22A67" w14:paraId="7010A0E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06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D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A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2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E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F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2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F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3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B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6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0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11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C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1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A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48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F8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6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F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A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6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8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</w:tr>
      <w:tr w:rsidR="00F22A67" w:rsidRPr="00F22A67" w14:paraId="79B9FD5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76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Bacteroidetes_Bacteroidetes_BD2-2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C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0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D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0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FB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1F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9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9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2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B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7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8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B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F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8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A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A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6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9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2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D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5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77EC8F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51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Bacteroidetes_Bacteroidetes_VC2.1_Bac22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7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D3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3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3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25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B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A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1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B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8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6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9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1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8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7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6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9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7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7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F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4E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EE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12122F0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08F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Bacteroidetes_Bacteroidia_Bacteroidales_Bacteroidales_S24-7_group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A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6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6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A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33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2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D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5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2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3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5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2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E8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5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2C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7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0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1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2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D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2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F7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3489B5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60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Bacteroidetes_Bacteroidia_Bacteroidales_Marinilabiaceae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A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B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C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60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E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8D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7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5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B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A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1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B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23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F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A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A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4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99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9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E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C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E5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40EBBA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EA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Bacteroidetes_Bacteroidia_Bacteroidales_Prevotellaceae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0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1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8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D8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E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0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6A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4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FB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3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6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D5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2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7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4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6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2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3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8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D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2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1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A03BEE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48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Bacteroidetes_Bacteroidia_Bacteroidales_Rikenellaceae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7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B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3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1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6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1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7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C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93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B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5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D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9F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8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9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E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A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A8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5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3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3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E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9E792C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EF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Bacteroidetes_Bacteroidia_Bacteroidia_Incertae_Sedis_Prolixibacteraceae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2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83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7D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3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F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0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C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C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A5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F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9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4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3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5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3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C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5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5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3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0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5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B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98AD82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6B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Bacteroidetes_Cytophagia_Cytophagales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37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7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8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7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C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D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7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B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9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E7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E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29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3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7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83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3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A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3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C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4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1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53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889070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4A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Bacteroidetes_Cytophagia_Cytophagales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2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2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9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9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70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E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5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D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6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E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6A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9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5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9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D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7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C2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4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F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5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5E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9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281512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0F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Bacteroidetes_Cytophagia_Cytophagales_Cyclobacteriaceae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1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7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F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5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E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A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FC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7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4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4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1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6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B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B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2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BA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0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D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C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2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9E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0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B215C3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EB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Bacteroidetes_Cytophagia_Cytophagales_Cytophagaceae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A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7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C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4A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F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0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4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9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4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0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2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4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1C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A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FD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D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7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5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8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69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1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3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075F5F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75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Bacteroidetes_Cytophagia_Cytophagales_Flammeovirgaceae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35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5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B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5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A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4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F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E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4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D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9A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C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5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B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D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D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7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1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4D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9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2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8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66EF54A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8B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Bacteroidetes_Cytophagia_Order_II_Rhodothermaceae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89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3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1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A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3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B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A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B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D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3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4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3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C4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C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F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6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8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5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7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9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2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E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35BF1A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2E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Bacteroidetes_Flavobacteriia_Flavobacteriales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0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1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6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7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4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B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2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E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4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F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7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5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B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8A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F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F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C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0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7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D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3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F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3C9637D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19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Bacteroidetes_Flavobacteriia_Flavobacteriales_Cryomorphaceae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9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1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A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6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4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3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C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8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0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8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3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8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D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8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8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1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A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D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0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A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C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6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9.40</w:t>
            </w:r>
          </w:p>
        </w:tc>
      </w:tr>
      <w:tr w:rsidR="00F22A67" w:rsidRPr="00F22A67" w14:paraId="5808EC3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6C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Bacteroidetes_Flavobacteriia_Flavobacteriales_Flavobacteriaceae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0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0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6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3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5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40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8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0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8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23.58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45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19.40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4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7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02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0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A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22.92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43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17.02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9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F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95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C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D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23.26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7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19.36</w:t>
            </w:r>
          </w:p>
        </w:tc>
      </w:tr>
      <w:tr w:rsidR="00F22A67" w:rsidRPr="00F22A67" w14:paraId="7E4C96F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DF0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Bacteroidetes_Flavobacteriia_Flavobacteriales_NS7_marine_group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D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2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D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C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A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E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E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1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1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8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C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E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C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81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E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4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3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F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27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C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0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A3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</w:tr>
      <w:tr w:rsidR="00F22A67" w:rsidRPr="00F22A67" w14:paraId="7C3174D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E9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Bacteroidetes_Flavobacteriia_Flavobacteriales_NS9_marine_group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7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EC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F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66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8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D6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EE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A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9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62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4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A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5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4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6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7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2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4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8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4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E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3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3.50</w:t>
            </w:r>
          </w:p>
        </w:tc>
      </w:tr>
      <w:tr w:rsidR="00F22A67" w:rsidRPr="00F22A67" w14:paraId="60A68AC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77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Bacteroidetes_Flavobacteriia_Flavobacteriales_Schleiferiaceae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9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9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1D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B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B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EF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0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C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F3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D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A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D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EB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4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9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8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3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A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1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E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6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46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D06E70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38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Bacteroidetes_Sphingobacteriia_Sphingobacteriales_NS11-12_marine_group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B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C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C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1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1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5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4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1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9B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C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5D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5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8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4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E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0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D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5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0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5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11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A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B5FE1B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B8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Bacteroidetes_Sphingobacteriia_Sphingobacteriales_Saprospiraceae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1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8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9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9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B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0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6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A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3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9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8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4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E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0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B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A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8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E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F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D6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9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BC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7292AC2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9D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Bacteroidetes_Sphingobacteriia_Sphingobacteriales_WCHB1-69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1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2D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D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1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3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9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4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99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6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1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4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E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5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3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7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B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12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3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7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5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6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F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B11ABD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F1E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Candidate_division_SR1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7C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A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8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0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1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4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2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7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0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7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5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A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B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3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4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3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E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2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0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3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3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4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156EE0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01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Chloroflexi_JG30-KF-CM66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6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6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1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33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1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3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C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9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2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D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E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B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E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9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5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7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B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2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7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B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C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6033C2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66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Chloroflexi_SAR202_clade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C7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B7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9C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D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0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6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5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B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0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36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4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29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C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D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8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31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3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5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4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B5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E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7D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4347D6D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6C9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Cyanobacteria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C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B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D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2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7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2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D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9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9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7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5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6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E5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5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1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1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8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D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3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C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2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C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1E5C1B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A6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Cyanobacteria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65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E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32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7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28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E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3A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A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7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1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8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E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8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C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B5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7A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5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8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AE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E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53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2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1DEFE3E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8FB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Cyanobacteria_Cyanobacteria_SubsectionI_FamilyI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F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7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F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C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B0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5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8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D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7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C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3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F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3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B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D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2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8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0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B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8C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1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1.06</w:t>
            </w:r>
          </w:p>
        </w:tc>
      </w:tr>
      <w:tr w:rsidR="00F22A67" w:rsidRPr="00F22A67" w14:paraId="2BD0E08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EA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Cyanobacteria_Cyanobacteria_SubsectionIII_FamilyI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4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1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8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1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FE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E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3E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9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9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6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1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3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E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1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2A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D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B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3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7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6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C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05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05EC6F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17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Cyanobacteria_ML635J-21_ML635J-21_ML635J-21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F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7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56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6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1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5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5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8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7F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E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4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7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E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CC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7C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2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F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2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9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9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A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F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ECE94E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51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Firmicutes_Bacilli_Bacillales_Bacillaceae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16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5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F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9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D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C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8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5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9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3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1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2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0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E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6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C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F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29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8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E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F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7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2E81B65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59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Firmicutes_Bacilli_Bacillales_Staphylococcaceae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2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3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D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0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F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9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1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A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9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2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E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D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A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B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F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76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4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2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2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2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B3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E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9781F8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39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Firmicutes_Bacilli_Lactobacillales_Carnobacteriaceae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B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2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1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9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E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4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E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39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C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3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4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6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25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9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C5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C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8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E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E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BC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8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E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B25BB4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1E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Firmicutes_Bacilli_Lactobacillales_Enterococcaceae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1C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51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8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1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2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D9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8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D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F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D0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F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6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D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2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1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8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B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D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9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1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0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5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0709EAF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06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Firmicutes_Bacilli_Lactobacillales_Lactobacillaceae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E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1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1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B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B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6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F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B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8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5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4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F1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9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A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C7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3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5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B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0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9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D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3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</w:tr>
      <w:tr w:rsidR="00F22A67" w:rsidRPr="00F22A67" w14:paraId="196A5AD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00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Firmicutes_Bacilli_Lactobacillales_Streptococcaceae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1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D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4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7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9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CB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3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F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59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F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3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6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D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A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0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2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A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F9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1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8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E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7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2ECEFE7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D0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Firmicutes_Clostridia_Clostridiales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8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3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38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D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3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7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7D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D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E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5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8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D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09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B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FE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4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F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E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8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7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5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7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1B053A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7B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Firmicutes_Clostridia_Clostridiales_Christensenellaceae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6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E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8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2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7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D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A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3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C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DD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9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E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0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7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4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B6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1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B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0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9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F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B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72FF316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48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Firmicutes_Clostridia_Clostridiales_Clostridiaceae_1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D1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3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8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2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E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3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D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A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1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0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E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B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F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0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C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8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8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0C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B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D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D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C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</w:tr>
      <w:tr w:rsidR="00F22A67" w:rsidRPr="00F22A67" w14:paraId="33205EA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E4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Firmicutes_Clostridia_Clostridiales_Lachnospiraceae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B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7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F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9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1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1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E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7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E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B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9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0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B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E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3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5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0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A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7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FD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B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</w:tr>
      <w:tr w:rsidR="00F22A67" w:rsidRPr="00F22A67" w14:paraId="6ADEA29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14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Firmicutes_Clostridia_Clostridiales_Ruminococcaceae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4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4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2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3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6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05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E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D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8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9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B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7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9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6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E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B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F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5E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F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F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1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5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4C7ECB6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C3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Firmicutes_Erysipelotrichia_Erysipelotrichales_Erysipelotrichaceae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C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5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6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0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C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0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B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B3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8F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F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8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E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D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F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5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BC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60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3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B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4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31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51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23F7E5A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3D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Firmicutes_Negativicutes_Selenomonadales_Acidaminococcaceae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4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5E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4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D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E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F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9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4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40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BD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8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E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0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C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1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7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B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D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5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9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A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7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319F89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0A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Firmicutes_Negativicutes_Selenomonadales_Veillonellaceae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3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7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6B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D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0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2A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3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60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2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0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B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A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F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F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E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6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4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8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7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A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A5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C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4506CF5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FD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Fusobacteria_Fusobacteriia_Fusobacteriales_Fusobacteriaceae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5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A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5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4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E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B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1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B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2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E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9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4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7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F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E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8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0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9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4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BC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6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E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714ABBE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8F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Gemmatimonadetes_Gemmatimonadetes_BD2-11_terrestrial_group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D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0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4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66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5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11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0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8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2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8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C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4F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F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E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A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9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9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7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2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5F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E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1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333E7D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A73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Gracilibacteria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3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0F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5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2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9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8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23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B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80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64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9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5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A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2B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A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A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E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D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D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C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F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A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89C139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FC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Hydrogenedentes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B0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6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E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E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9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A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2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6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1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BC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2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2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0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9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6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A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7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7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A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D8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5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3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768703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D3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Lentisphaerae_LD1-PB3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3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B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4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2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F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4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A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2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5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3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A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A4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D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4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3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D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4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E0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8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A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6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E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BC9899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4A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Lentisphaerae_Lentisphaerae_Lentisphaerae_Lentisphaerae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7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6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8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3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F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C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4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D5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6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3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1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8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3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2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3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1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2B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B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6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8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A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D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B306EE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E7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Lentisphaerae_Lentisphaeria_Lentisphaerales_Lentisphaeraceae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2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5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5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0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6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C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2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9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D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5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D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F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F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2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2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9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2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A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3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B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5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A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20555FD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A8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Lentisphaerae_Oligosphaeria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8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E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0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9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C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8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A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69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2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4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79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C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9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3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D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6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7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5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39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7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0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E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20EAEC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48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Marinimicrobia_(SAR406_clade)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A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AD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3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9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9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03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D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0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4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E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AE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E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2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F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0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BA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0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7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1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28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4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C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2.38</w:t>
            </w:r>
          </w:p>
        </w:tc>
      </w:tr>
      <w:tr w:rsidR="00F22A67" w:rsidRPr="00F22A67" w14:paraId="5D0BD3E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07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Parcubacteria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E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A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8B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DD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D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7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C1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0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C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A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9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A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B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56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7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E3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3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B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3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9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17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A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46579E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2F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PAUC34f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9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D6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D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D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5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5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2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2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C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69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8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E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5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1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6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2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29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9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9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E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B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9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B0C57B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12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Planctomycetes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1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0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41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D6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35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7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B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2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5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9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E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A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4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3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2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27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A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2F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3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6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9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4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49D9B3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4D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Planctomycetes_028H05-P-BN-P5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C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AD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3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4C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EE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B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C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3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8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7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C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6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7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B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2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D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6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7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A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8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6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E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3A25F7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A7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Planctomycetes_OM190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B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2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22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B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0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AA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5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7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8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D0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51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D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8A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6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D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6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8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5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E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A8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B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3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64930F7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96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Planctomycetes_Phycisphaerae_Phycisphaerales_Phycisphaeraceae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1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0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9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F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4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1B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9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9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E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FC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E7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7A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A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2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B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F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B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A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1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E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E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E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</w:tr>
      <w:tr w:rsidR="00F22A67" w:rsidRPr="00F22A67" w14:paraId="20E958F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CC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Planctomycetes_Pla3_lineage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7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A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8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1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C9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4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D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D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2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2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7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0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4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D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4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9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6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F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3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0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B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2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B864A7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FB8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Planctomycetes_Planctomycetacia_Brocadiales_Brocadiaceae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C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8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9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5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B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2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A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D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D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D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2E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D7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E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1F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2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2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B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1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6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5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D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24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03948A0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253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Planctomycetes_Planctomycetacia_Planctomycetales_Planctomycetaceae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1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F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1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E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7C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B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51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7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F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4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73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7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9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3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32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A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F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B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8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6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5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C4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</w:tr>
      <w:tr w:rsidR="00F22A67" w:rsidRPr="00F22A67" w14:paraId="5C0929D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50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Proteobacteria_AEGEAN-245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2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6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06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9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00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2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0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1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1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66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E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0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D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D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57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6D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C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6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34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2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A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D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</w:tr>
      <w:tr w:rsidR="00F22A67" w:rsidRPr="00F22A67" w14:paraId="44A2E25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FD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7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2F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4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1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D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8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D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F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5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0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4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50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E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A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3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6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62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F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03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A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D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C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</w:tr>
      <w:tr w:rsidR="00F22A67" w:rsidRPr="00F22A67" w14:paraId="04EC0EF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C4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Proteobacteria_Alphaproteobacteria_Caulobacterales_Caulobacteraceae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1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1A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7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87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5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7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3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B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1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0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D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5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0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0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9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5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3E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F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0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A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0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0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007F5C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F6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Proteobacteria_Alphaproteobacteria_Caulobacterales_Hyphomonadaceae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F5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4E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1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F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B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A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F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3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0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9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ED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8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6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D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A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B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1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0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1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3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3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8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1.14</w:t>
            </w:r>
          </w:p>
        </w:tc>
      </w:tr>
      <w:tr w:rsidR="00F22A67" w:rsidRPr="00F22A67" w14:paraId="78BE137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30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Proteobacteria_Alphaproteobacteria_DB1-14_DB1-14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3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1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1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5B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0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2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D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66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4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9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4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F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1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8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81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D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9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F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F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9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2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6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3E8436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94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Proteobacteria_Alphaproteobacteria_Kordiimonadales_Temperatibacteraceae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B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5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5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9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6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C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FF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B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9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8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2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A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6C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A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E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F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3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52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55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8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9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E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A0457E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43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Proteobacteria_Alphaproteobacteria_OCS116_clade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E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6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7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8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8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77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0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7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9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8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4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B9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6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6F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3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7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2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C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7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F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9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D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0.79</w:t>
            </w:r>
          </w:p>
        </w:tc>
      </w:tr>
      <w:tr w:rsidR="00F22A67" w:rsidRPr="00F22A67" w14:paraId="35973F2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29A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Proteobacteria_Alphaproteobacteria_Parvularculales_Parvularculaceae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C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E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A5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0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3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E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9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8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4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FF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F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C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A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F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EA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E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D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A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E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F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0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6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1432D0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40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Proteobacteria_Alphaproteobacteria_Rhizobiales_Bradyrhizobiaceae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5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3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D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6B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7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B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F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8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6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7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2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D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3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6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1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2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A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2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7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3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4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B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ACC52A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E2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Proteobacteria_Alphaproteobacteria_Rhizobiales_Methylobacteriaceae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2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7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9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C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E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5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42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B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2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8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3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15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95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46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7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0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F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7E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5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2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A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3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F3621A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12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Proteobacteria_Alphaproteobacteria_Rhizobiales_Phyllobacteriaceae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6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5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8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A8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3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9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4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0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B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35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16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7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4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C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3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7D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E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E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0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D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6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6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EBCBB5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C6F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Proteobacteria_Alphaproteobacteria_Rhizobiales_Rhizobiaceae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C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0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2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9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3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B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5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2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2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4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0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FA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C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57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A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69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1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82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1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3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1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4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41C5CE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BB4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Proteobacteria_Alphaproteobacteria_Rhizobiales_Rhodobiaceae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F9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2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9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6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BE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C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D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B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5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7C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09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F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A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B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7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D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B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A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96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68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5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56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3539C83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60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Proteobacteria_Alphaproteobacteria_Rhodobacterales_Rhodobacteraceae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24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26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76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E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5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D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9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3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D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26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8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0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2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8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9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16.50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9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B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4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6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6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1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B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20.73</w:t>
            </w:r>
          </w:p>
        </w:tc>
      </w:tr>
      <w:tr w:rsidR="00F22A67" w:rsidRPr="00F22A67" w14:paraId="2F91816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3C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Proteobacteria_Alphaproteobacteria_Rhodospirillales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D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20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CB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F0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E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4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E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2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B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8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C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0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0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1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0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AF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77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A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A2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5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6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4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2F4CB60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34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Proteobacteria_Alphaproteobacteria_Rhodospirillales_AT-s3-44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C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A8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1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7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6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5F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0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0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E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0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6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67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7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D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A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E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0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8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B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D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4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5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11D53D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6A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Proteobacteria_Alphaproteobacteria_Rhodospirillales_Rhodospirillaceae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1D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7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8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9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13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4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E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4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6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0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0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5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3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7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0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C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2B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7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3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0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C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F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0.93</w:t>
            </w:r>
          </w:p>
        </w:tc>
      </w:tr>
      <w:tr w:rsidR="00F22A67" w:rsidRPr="00F22A67" w14:paraId="37EFBE0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9CD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A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2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1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E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F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D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3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7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D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A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8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9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5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58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F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B0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6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7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F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6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7D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1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D00857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54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8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5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9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7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BD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B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7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3F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1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9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9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5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F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0A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77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A4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D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DC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6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B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F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E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3EEDD77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93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lastRenderedPageBreak/>
              <w:t>Proteobacteria_Alphaproteobacteria_Rickettsiales_EF100-94H03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8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3F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A3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9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3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3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E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8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4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86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0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3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9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7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B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3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F4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E2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F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0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B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2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C21324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D05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Proteobacteria_Alphaproteobacteria_Rickettsiales_Holosporaceae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1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8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3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4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C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0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D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E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A9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3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B7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B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02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A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3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5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1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C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8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5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B6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6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96BDB0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4A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Proteobacteria_Alphaproteobacteria_Rickettsiales_LR_A2-29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7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D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5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7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E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2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2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C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F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4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C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B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7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4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F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C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0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8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C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8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F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6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FE2EC4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FB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Proteobacteria_Alphaproteobacteria_Rickettsiales_LWSR-14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A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4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92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8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0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4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AC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D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C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8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4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9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E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D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1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7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BB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5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A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0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1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E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51AE83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EA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Proteobacteria_Alphaproteobacteria_Rickettsiales_Rickettsiaceae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1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9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E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4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1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4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6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3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1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2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0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4D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D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B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8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AD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5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9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5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CC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0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2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</w:tr>
      <w:tr w:rsidR="00F22A67" w:rsidRPr="00F22A67" w14:paraId="60E21E6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439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Proteobacteria_Alphaproteobacteria_Rickettsiales_Rickettsiales_Incertae_Sedis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7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E7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9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8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2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0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6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C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5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3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A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2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6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E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F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F5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8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D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1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5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6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A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1FAC6ED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3F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Proteobacteria_Alphaproteobacteria_Rickettsiales_S25-593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1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E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5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9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4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8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9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1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3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F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4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8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52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0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E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1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2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C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7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2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B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F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6442617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4E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Proteobacteria_Alphaproteobacteria_Rickettsiales_SAR116_clade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3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3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9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C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C3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6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0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7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AC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9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0E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B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CA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2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8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2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5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B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4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0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E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3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1.29</w:t>
            </w:r>
          </w:p>
        </w:tc>
      </w:tr>
      <w:tr w:rsidR="00F22A67" w:rsidRPr="00F22A67" w14:paraId="7240C41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92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Proteobacteria_Alphaproteobacteria_Rickettsiales_SHWN-night2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2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3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2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B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F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2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6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E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7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4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8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F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AD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C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8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7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0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F6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C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F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D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3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99AB25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D2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Proteobacteria_Alphaproteobacteria_SAR11_clade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B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C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E3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3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6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4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8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4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A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1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B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C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7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1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2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B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B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D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9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6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C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2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</w:tr>
      <w:tr w:rsidR="00F22A67" w:rsidRPr="00F22A67" w14:paraId="4637328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53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Proteobacteria_Alphaproteobacteria_SAR11_clade_Deep_1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55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4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E5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3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5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4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AD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6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4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9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3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A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C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2F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C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7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0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5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7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D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D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9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</w:tr>
      <w:tr w:rsidR="00F22A67" w:rsidRPr="00F22A67" w14:paraId="122E76E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D6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Proteobacteria_Alphaproteobacteria_SAR11_clade_Surface_1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5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A4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3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3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1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C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D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A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7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7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3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F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D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7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6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AB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F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2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8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5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6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3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2.57</w:t>
            </w:r>
          </w:p>
        </w:tc>
      </w:tr>
      <w:tr w:rsidR="00F22A67" w:rsidRPr="00F22A67" w14:paraId="348AD0F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77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Proteobacteria_Alphaproteobacteria_SAR11_clade_Surface_4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6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B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4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8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A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7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2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E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1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FE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A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34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93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8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2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2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2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6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21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6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7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E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</w:tr>
      <w:tr w:rsidR="00F22A67" w:rsidRPr="00F22A67" w14:paraId="5B706C9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97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Proteobacteria_Alphaproteobacteria_SB1-18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E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24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5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7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D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6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5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B5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F1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7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1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5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5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0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F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9D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5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1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F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3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9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7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4E6836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54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Proteobacteria_Alphaproteobacteria_Sphingomonadales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D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AC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6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D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B7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C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8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E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5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5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0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7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1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C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8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4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1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1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C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2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A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1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B156D3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DB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Proteobacteria_Alphaproteobacteria_Sphingomonadales_Erythrobacteraceae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8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E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1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E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CB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B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85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7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0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5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D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F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6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1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5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A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3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A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7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5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0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7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8C5237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F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Proteobacteria_Alphaproteobacteria_Sphingomonadales_Sphingomonadaceae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6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F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D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8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0E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2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E6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0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F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0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8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2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1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4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9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B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E5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0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7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5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F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C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85169D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44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2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2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3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1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1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4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C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C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8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3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9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7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A1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A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3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2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2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D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6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9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C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4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088B792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1E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Proteobacteria_Betaproteobacteria_Burkholderiales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D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2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1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0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9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5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8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F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E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2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E8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C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7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45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6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3A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91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A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3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C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F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8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C138AC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DA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Proteobacteria_Betaproteobacteria_Burkholderiales_Alcaligenaceae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2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3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8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4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2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0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1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6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0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63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0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7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0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3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8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39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1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F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9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3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A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E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36D8CB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47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Proteobacteria_Betaproteobacteria_Burkholderiales_Burkholderiaceae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4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2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E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D7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B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8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8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5D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6E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F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A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F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9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E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C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6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1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0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9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1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A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1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5B740C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D3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Proteobacteria_Betaproteobacteria_Burkholderiales_Comamonadaceae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8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5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A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E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4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5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3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C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4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A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E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09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D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8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8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4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B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C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5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B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6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1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7D9DEAC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8C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Proteobacteria_Betaproteobacteria_Methylophilales_Methylophilaceae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3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2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4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45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8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0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D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8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6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9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F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0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B7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8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E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8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4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B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5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B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C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B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</w:tr>
      <w:tr w:rsidR="00F22A67" w:rsidRPr="00F22A67" w14:paraId="273A984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77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Proteobacteria_Betaproteobacteria_Nitrosomonadales_Nitrosomonadaceae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AA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1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9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F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0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5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E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6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5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7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C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E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C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F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5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C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8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5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8B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7A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9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E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2DDB1A8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A4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3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6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1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3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4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2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6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1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8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20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6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A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5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8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A2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C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A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D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5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D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3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4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DEA64A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45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8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2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B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C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4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E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D6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10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C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4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D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0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7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3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6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E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B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E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1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C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B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F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616BBA8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3B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Proteobacteria_Deltaproteobacteria_Bdellovibrionales_Bacteriovoracaceae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5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7A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E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D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5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4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DD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B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E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D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6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0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E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F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7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E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C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3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D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F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A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A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568DB42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B4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Proteobacteria_Deltaproteobacteria_Bdellovibrionales_Bdellovibrionaceae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C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0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E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C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0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4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A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F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6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8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5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2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C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E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BB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0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5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2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1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9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E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6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</w:tr>
      <w:tr w:rsidR="00F22A67" w:rsidRPr="00F22A67" w14:paraId="30BC332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24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Proteobacteria_Deltaproteobacteria_Desulfarculales_Desulfarculaceae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A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1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5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7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D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EF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9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1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7D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3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9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6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3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5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3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6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5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A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7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A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B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A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7CF120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0F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Proteobacteria_Deltaproteobacteria_Desulfobacterales_Nitrospinaceae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1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5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76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5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1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E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D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F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B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B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3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2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2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4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E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F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6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6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7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C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5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12C551F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7A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Proteobacteria_Deltaproteobacteria_Desulfovibrionales_Desulfovibrionaceae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D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3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4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F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5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1D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B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D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6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3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2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0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5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D9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2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3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4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1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F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5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4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AC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34541C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225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Proteobacteria_Deltaproteobacteria_Desulfuromonadales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0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8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8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4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8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D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B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7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7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7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7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CE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8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C1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2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3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6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1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A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A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4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F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6B044C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17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Proteobacteria_Deltaproteobacteria_Desulfuromonadales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3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A1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1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9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74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0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2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04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A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0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C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7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6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9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F6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4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2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2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8A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4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D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48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68D41A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07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Proteobacteria_Deltaproteobacteria_Desulfuromonadales_GR-WP33-58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D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D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F8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E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6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D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F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9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4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A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D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A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7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7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1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A3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C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1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9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B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43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9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</w:tr>
      <w:tr w:rsidR="00F22A67" w:rsidRPr="00F22A67" w14:paraId="58F6F4D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38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Proteobacteria_Deltaproteobacteria_Myxococcales_BIrii41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AB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9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9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1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32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9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F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5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9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1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B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0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C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3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8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82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3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F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1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D3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8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2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7F2997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6FB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Proteobacteria_Deltaproteobacteria_Myxococcales_Blfdi19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F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E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B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EE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A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1C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B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9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2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A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2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F6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1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7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5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A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8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45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E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7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8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4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7897DC0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9B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Proteobacteria_Deltaproteobacteria_Myxococcales_Eel-36e1D6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4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2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7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0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B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5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6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6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1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7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8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32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3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9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B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F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B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6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0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7F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E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9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7E842C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3C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Proteobacteria_Deltaproteobacteria_Myxococcales_Myxococcales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BC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7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E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B5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F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1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A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C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D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0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F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7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D4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3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0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E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4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3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1D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2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7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9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23A9F1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C5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Proteobacteria_Deltaproteobacteria_Myxococcales_Nannocystaceae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9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9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EC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7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8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B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A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F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C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5F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9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E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3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B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5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1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B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8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E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0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E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098682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FD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Proteobacteria_Deltaproteobacteria_Myxococcales_P3OB-42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B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B9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4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E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D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4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0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24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D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5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F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B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7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8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1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6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6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9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4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D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7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93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72654B0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CF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Proteobacteria_Deltaproteobacteria_Myxococcales_Sandaracinaceae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8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9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3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9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4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0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5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00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B6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B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E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1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D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F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F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9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15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CE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B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E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B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B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409BB9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5AB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Proteobacteria_Deltaproteobacteria_Oligoflexales_Oligoflexaceae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0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E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5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4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15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3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E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3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7F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F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2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9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0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2D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E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0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2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B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6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5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B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7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16CCEFE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CC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Proteobacteria_Deltaproteobacteria_SAR324_clade(Marine_group_B)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6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8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FA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F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7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2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7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6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6F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1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2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2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D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3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1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1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D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4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5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D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2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89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</w:tr>
      <w:tr w:rsidR="00F22A67" w:rsidRPr="00F22A67" w14:paraId="4EBB3BA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E9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Proteobacteria_Deltaproteobacteria_Sh765B-TzT-29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C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56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A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E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9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A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0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7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CA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6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AB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A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5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A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F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C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8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1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2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B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F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8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</w:tr>
      <w:tr w:rsidR="00F22A67" w:rsidRPr="00F22A67" w14:paraId="75F2F7C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540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Proteobacteria_Epsilonproteobacteria_Campylobacterales_Campylobacteraceae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78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5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5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3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6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7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3E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53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C3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4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E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4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5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7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5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3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9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7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9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0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4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E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46629DE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2B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Proteobacteria_Gammaproteobacteria_Aeromonadales_Succinivibrionaceae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F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4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B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9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C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2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3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7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1A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0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9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4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C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1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C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4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B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D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2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E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4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7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FE8728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9D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6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B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1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9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D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C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7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6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F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0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F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99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B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2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B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3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C3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B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C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C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2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A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FC6E42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4A9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Proteobacteria_Gammaproteobacteria_Alteromonadales_Alteromonadaceae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0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E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8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B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7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0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1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1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CC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70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8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48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F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6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E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7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4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3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D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D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3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6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1ED9D8D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0F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Proteobacteria_Gammaproteobacteria_Alteromonadales_Celerinatantimonadaceae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C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C8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F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C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8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5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9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3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12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7C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D4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3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D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D1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E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2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1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7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A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3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B6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E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8D2671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03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Proteobacteria_Gammaproteobacteria_Alteromonadales_Colwelliaceae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F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3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2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8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A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3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5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9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F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16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1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E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A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6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F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1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4E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1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0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53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9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5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</w:tr>
      <w:tr w:rsidR="00F22A67" w:rsidRPr="00F22A67" w14:paraId="4016442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B9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Proteobacteria_Gammaproteobacteria_Alteromonadales_Idiomarinaceae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3D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0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0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3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D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8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E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A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39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2E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15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1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E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D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7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E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5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A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9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1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36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F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36D7AF8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4D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Proteobacteria_Gammaproteobacteria_Alteromonadales_Moritellaceae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1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4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58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4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5E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8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7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4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F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0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5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6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3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6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3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3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9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3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9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1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8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3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BE0476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81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Proteobacteria_Gammaproteobacteria_Alteromonadales_Pseudoalteromonadaceae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6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1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4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7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F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7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8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85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5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6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D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5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3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1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5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F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E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4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0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1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C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6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05A4200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E2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Proteobacteria_Gammaproteobacteria_Alteromonadales_Psychromonadaceae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2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5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3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5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D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2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4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F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CB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E9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E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2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0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A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6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30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DB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1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9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A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3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3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</w:tr>
      <w:tr w:rsidR="00F22A67" w:rsidRPr="00F22A67" w14:paraId="51E288B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71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Proteobacteria_Gammaproteobacteria_Alteromonadales_Shewanellaceae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30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7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F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B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0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B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C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4A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1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B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0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2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50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3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3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C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6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E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B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2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E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BF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1CE9B13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64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Proteobacteria_Gammaproteobacteria_Arenicellales_Arenicellaceae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6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3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7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E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68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2C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CA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A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D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B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4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A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C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4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F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D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F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E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0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5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D2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8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22EFB4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89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Proteobacteria_Gammaproteobacteria_BD7-8_marine_group_BD7-8_marine_group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D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1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6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A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4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D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BA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A8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2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A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F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DC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E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9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0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9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A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0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9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B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E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0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78E370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C2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Proteobacteria_Gammaproteobacteria_Cellvibrionales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C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6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6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8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9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6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24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4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D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0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C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8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AC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6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7E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6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7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5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D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9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1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7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EBC801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20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Proteobacteria_Gammaproteobacteria_Cellvibrionales_BD2-7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7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31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F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4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E3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C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E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4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D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DD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3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2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C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F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D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9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88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3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C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67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6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8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4FAF02C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BD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Proteobacteria_Gammaproteobacteria_Cellvibrionales_Cellvibrionaceae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5D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E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C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DD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7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6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B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D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4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0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F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A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0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A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E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8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D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6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B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0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7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1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27C3EF7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D33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Proteobacteria_Gammaproteobacteria_Cellvibrionales_Halieaceae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B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18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1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7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2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2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C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9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7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D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9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5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B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0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F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0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12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4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72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A9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1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1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1.31</w:t>
            </w:r>
          </w:p>
        </w:tc>
      </w:tr>
      <w:tr w:rsidR="00F22A67" w:rsidRPr="00F22A67" w14:paraId="394D46E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C3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Proteobacteria_Gammaproteobacteria_Cellvibrionales_Porticoccaceae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6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4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8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9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2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C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A8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26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C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0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9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6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1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3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1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15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3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C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F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3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2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9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0.74</w:t>
            </w:r>
          </w:p>
        </w:tc>
      </w:tr>
      <w:tr w:rsidR="00F22A67" w:rsidRPr="00F22A67" w14:paraId="54FFE5D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CBE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Proteobacteria_Gammaproteobacteria_Cellvibrionales_Spongiibacteraceae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7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C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7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3D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C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2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F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C9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9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4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B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2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D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F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4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4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25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6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D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3C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74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0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</w:tr>
      <w:tr w:rsidR="00F22A67" w:rsidRPr="00F22A67" w14:paraId="3695525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60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Proteobacteria_Gammaproteobacteria_Chromatiales_Chromatiaceae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5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0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B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DC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8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3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9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E4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7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6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8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B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0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2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4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4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6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D8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0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D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0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9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411AFBD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12F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Proteobacteria_Gammaproteobacteria_Chromatiales_Ectothiorhodospiraceae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0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5F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31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7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1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9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C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59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D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F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43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3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9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9B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6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F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8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3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A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4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7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BB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6B9AFE1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FE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Proteobacteria_Gammaproteobacteria_Chromatiales_Granulosicoccaceae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2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E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6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B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E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1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25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55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C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4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2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B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9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8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64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93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E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50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9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64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A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4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17040C0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5A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Proteobacteria_Gammaproteobacteria_E01-9C-26_marine_group_E01-9C-26_marine_group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B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8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F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D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4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2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2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24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34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BF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04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E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DC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1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8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7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A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4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9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3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58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E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</w:tr>
      <w:tr w:rsidR="00F22A67" w:rsidRPr="00F22A67" w14:paraId="4592E15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46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Proteobacteria_Gammaproteobacteria_Enterobacteriales_Enterobacteriaceae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8C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C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4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5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6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3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F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A0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9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7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0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D5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37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5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3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B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9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E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1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B5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9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59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24F8CC8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8D2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Proteobacteria_Gammaproteobacteria_KI89A_clade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E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C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E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8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3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5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8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A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E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1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E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9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B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B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0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90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C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F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48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82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1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0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</w:tr>
      <w:tr w:rsidR="00F22A67" w:rsidRPr="00F22A67" w14:paraId="24C93BA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A7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Proteobacteria_Gammaproteobacteria_Legionellales_Coxiellaceae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6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9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6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F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E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4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7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A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B1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0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2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2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4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1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8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A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0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2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D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1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D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8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5AEAA99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31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Proteobacteria_Gammaproteobacteria_Legionellales_Legionellaceae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3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A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E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B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8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D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F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F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C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7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8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F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8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7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A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3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2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0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D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8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B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8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932FA8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D7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Proteobacteria_Gammaproteobacteria_Methylococcales_Milano-WF1B-03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F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7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B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3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0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E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7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B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6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E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9F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E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4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B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2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2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4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C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4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5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F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9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C888C4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107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Proteobacteria_Gammaproteobacteria_NKB5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C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4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3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4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5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8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4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9D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B3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2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9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4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9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7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A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83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2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A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DC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D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F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42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B83BAC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87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FC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C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A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7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0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9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2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4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8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8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F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2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A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1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3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0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F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B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D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5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3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2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</w:tr>
      <w:tr w:rsidR="00F22A67" w:rsidRPr="00F22A67" w14:paraId="1A0D569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EF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79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B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4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4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DC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C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DF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3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A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D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5.93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C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9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1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4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6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7.64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D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E6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C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4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6.22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6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F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4C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9.11</w:t>
            </w:r>
          </w:p>
        </w:tc>
      </w:tr>
      <w:tr w:rsidR="00F22A67" w:rsidRPr="00F22A67" w14:paraId="49D1BCB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41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Proteobacteria_Gammaproteobacteria_Oceanospirillales_Alcanivoracaceae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F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C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B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B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F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1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C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D7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C4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2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F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E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1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B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7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6F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2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52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3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8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E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F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8DCF81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C7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Proteobacteria_Gammaproteobacteria_Oceanospirillales_Hahellaceae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D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D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F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2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7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3B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B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D2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7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D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6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F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D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9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9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2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3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5E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A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37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2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1DE45F0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15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Proteobacteria_Gammaproteobacteria_Oceanospirillales_Halomonadaceae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3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E9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8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1E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37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B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27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1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C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7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0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9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7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C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3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A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C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9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B4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6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F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2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2C75B41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7A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Proteobacteria_Gammaproteobacteria_Oceanospirillales_JL-ETNP-Y6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AA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6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9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C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0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6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C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5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2D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E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E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B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F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E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1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2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A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1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8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E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A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0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EE70D6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32C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Proteobacteria_Gammaproteobacteria_Oceanospirillales_Litoricolaceae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7E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5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CD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1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5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4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C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34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0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7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5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4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F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0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0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9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7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B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F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15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4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F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E9F54F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F6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Proteobacteria_Gammaproteobacteria_Oceanospirillales_Oceanospirillaceae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1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6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8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4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9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2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B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E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E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B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1F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3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E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A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1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1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E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E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1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9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D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0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0.37</w:t>
            </w:r>
          </w:p>
        </w:tc>
      </w:tr>
      <w:tr w:rsidR="00F22A67" w:rsidRPr="00F22A67" w14:paraId="0C02B77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D89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Proteobacteria_Gammaproteobacteria_Oceanospirillales_Oleiphilaceae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C3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2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A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6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7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8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5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7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79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2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4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B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2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F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7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0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5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6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7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C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E3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D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7A8A04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65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Proteobacteria_Gammaproteobacteria_Oceanospirillales_OM182_clade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D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6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78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5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C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4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9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89F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FC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C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2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5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F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4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1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6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F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D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3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9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B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6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0.85</w:t>
            </w:r>
          </w:p>
        </w:tc>
      </w:tr>
      <w:tr w:rsidR="00F22A67" w:rsidRPr="00F22A67" w14:paraId="5FA1BC4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E5D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lastRenderedPageBreak/>
              <w:t>Proteobacteria_Gammaproteobacteria_Oceanospirillales_SAR86_clade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B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4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19.29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7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17.58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2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6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B1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B4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9.35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9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F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6F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5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3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9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16.20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4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19.47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C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10.92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8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A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7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65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13.75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8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BD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F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15.31</w:t>
            </w:r>
          </w:p>
        </w:tc>
      </w:tr>
      <w:tr w:rsidR="00F22A67" w:rsidRPr="00F22A67" w14:paraId="519929E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52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Proteobacteria_Gammaproteobacteria_Oceanospirillales_SS1-B-06-26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F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4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F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D4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F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E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4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48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8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6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A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8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A5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17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8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4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A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A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B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B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9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6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221704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03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Proteobacteria_Gammaproteobacteria_Pasteurellales_Pasteurellaceae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5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6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C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E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C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1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A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F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D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4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8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6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8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4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D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8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2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7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2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7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2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99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C3C233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BA80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Proteobacteria_Gammaproteobacteria_Pseudomonadales_Moraxellaceae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7E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D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C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B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4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3F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0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F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0A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A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4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C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7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F9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9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F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C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6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D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D35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C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2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</w:tr>
      <w:tr w:rsidR="00F22A67" w:rsidRPr="00F22A67" w14:paraId="04E640C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77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Proteobacteria_Gammaproteobacteria_Pseudomonadales_Pseudomonadaceae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05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0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4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7C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F6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F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6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B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3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2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2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2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F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7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7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D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A6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B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A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0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1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7095FAF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27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Proteobacteria_Gammaproteobacteria_Salinisphaerales_Salinisphaeraceae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06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52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A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B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6A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E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2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FF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0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1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C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E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A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2E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B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9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B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A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3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A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9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2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0.40</w:t>
            </w:r>
          </w:p>
        </w:tc>
      </w:tr>
      <w:tr w:rsidR="00F22A67" w:rsidRPr="00F22A67" w14:paraId="34BCDA1A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01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Proteobacteria_Gammaproteobacteria_Sva0071_Sva0071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3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71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D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1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2D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B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F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0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8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98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EB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9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1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8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2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9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E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9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B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E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0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9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DEAC34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39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Proteobacteria_Gammaproteobacteria_Thiotrichales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B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6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0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E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B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2D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0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F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0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DB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0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3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9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2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3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E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3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F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DD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BE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D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1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282DA0B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D1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Proteobacteria_Gammaproteobacteria_Thiotrichales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0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3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E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A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4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8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BB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5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C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D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1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E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86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9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42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7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8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0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D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7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43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F8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7CD4624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4F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Proteobacteria_Gammaproteobacteria_Thiotrichales_Francisellaceae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4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B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A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9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6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D0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8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B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C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26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B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F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0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5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8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B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5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F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A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0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BD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1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FD6A4D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894C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Proteobacteria_Gammaproteobacteria_Thiotrichales_Piscirickettsiaceae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F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1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65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C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1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2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A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7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C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3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6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1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1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6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A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E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C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4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0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6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F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1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629BF5A5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0F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Proteobacteria_Gammaproteobacteria_Thiotrichales_Thiotrichaceae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66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E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5D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E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9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4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6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8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4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2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0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3A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3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7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4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2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7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8E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A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A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A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D7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</w:tr>
      <w:tr w:rsidR="00F22A67" w:rsidRPr="00F22A67" w14:paraId="2CC20DC9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10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Proteobacteria_Gammaproteobacteria_Thiotrichales_Thiotrichales_Incertae_Sedis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4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6E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7C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6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A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6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8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2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1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BF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9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C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D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F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5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5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2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9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28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3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2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3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1D3CA4B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B3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21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E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2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27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B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8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E1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C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5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6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7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1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3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BD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7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FA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6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8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9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2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2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4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67A7805C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CC2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9D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3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D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C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1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B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3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7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4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76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1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B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4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5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F9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80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2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2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C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D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2C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B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</w:tr>
      <w:tr w:rsidR="00F22A67" w:rsidRPr="00F22A67" w14:paraId="6E8695A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E2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0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D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1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9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7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0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F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28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5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E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CFA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5D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D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6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5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C6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2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DF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A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1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3A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1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</w:tr>
      <w:tr w:rsidR="00F22A67" w:rsidRPr="00F22A67" w14:paraId="73FC7B6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B46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Proteobacteria_Gammaproteobacteria_Vibrionales_Vibrionaceae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E8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F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2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C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7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6A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7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4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0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A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C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0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5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D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82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9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61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4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9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9C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0C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2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21F1AA6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11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Proteobacteria_Gammaproteobacteria_Xanthomonadales_JTB255_marine_benthic_group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E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1A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6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0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F0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BB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D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E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2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7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F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D8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4F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07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94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7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19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A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9A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8B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D2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38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</w:tr>
      <w:tr w:rsidR="00F22A67" w:rsidRPr="00F22A67" w14:paraId="033DF9E6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19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Proteobacteria_Gammaproteobacteria_Xanthomonadales_Xanthomonadaceae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C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2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3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C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9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B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07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19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2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C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D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4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3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6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F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3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8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1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3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E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4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8D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</w:tr>
      <w:tr w:rsidR="00F22A67" w:rsidRPr="00F22A67" w14:paraId="129D70C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098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Proteobacteria_SC3-20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6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0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D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7E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F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0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9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F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0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A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A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3F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6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3A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DD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B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F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A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3D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E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9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B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837126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DC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Proteobacteria_SPOTSOCT00m83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BB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54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70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3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63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2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0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D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9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3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3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3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B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A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F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D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04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85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7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B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C1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FA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3D75DB6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03A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lastRenderedPageBreak/>
              <w:t>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D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5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8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6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EB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6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57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F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85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A9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D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3E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4E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1C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7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EA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63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E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8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5A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5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8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FD63CE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80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B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8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6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27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06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9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DC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8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4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75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3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7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0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5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D3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01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4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8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74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3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B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85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311449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91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Proteobacteria_unknown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50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8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3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6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8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26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F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2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F9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C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0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5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A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85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1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E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68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D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90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0C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F0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F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</w:tr>
      <w:tr w:rsidR="00F22A67" w:rsidRPr="00F22A67" w14:paraId="205C556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11B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Saccharibacteria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F7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E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614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B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6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5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3C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535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A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5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70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5B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0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7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5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B0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3D4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EC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5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D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0F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B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D334C7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90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Saccharibacteria_Unknown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8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0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6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5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F3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17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7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4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8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EA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51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FF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BB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4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7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4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D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B8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9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1E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6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8C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8E8A7B0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18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Tenericutes_Mollicutes_Acholeplasmatales_Acholeplasmataceae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F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A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1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7C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25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D8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8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E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59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8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B8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A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0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E6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1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1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E5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6B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08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C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573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B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B1CCB54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3FF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Tenericutes_Mollicutes_Entomoplasmatales_Incertae_Sedis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C2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14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7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8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12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B2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D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2F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85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AE7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AF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1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C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142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2E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37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18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3AD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8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CE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7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FC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22DD75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B0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Tenericutes_Mollicutes_Mycoplasmatales_Mycoplasmataceae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20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2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2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D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3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C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88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5C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8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69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5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2E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1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6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C8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B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D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84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F4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1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E2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2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328E643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B5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TM6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FD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63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3D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2E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C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F2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70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0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C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89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1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1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3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CC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98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0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2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8F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3D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2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F9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3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A822EA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F93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Verrucomicrobia_Arctic97B-4_marine_group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9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DF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A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90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6B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58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B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9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67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92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7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70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6B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A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9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1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3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AA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3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0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2F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9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172816E1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E4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Verrucomicrobia_OPB35_soil_group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21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37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8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A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87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6B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90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D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6D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366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BD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46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A4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FAD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3B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2A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44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AF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8F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04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4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6E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</w:tr>
      <w:tr w:rsidR="00F22A67" w:rsidRPr="00F22A67" w14:paraId="666862C7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311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Verrucomicrobia_Opitutae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F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D90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10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95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52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1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4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C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D8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4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14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A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B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564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E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D6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C9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6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21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05C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75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59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4EA3B1A2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4B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Verrucomicrobia_Opitutae_MB11C04_marine_group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E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0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1C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B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D1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F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43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A6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4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0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11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4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7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A2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6F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D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F3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1DE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F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A9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09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AD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</w:tr>
      <w:tr w:rsidR="00F22A67" w:rsidRPr="00F22A67" w14:paraId="144B0B4F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F09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Verrucomicrobia_Opitutae_Opitutales_Opitutaceae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EA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BE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B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7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F1E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51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4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FD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01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65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A9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2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0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2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4A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2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81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BF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91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1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76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69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0E485CAE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35E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Verrucomicrobia_Opitutae_Puniceicoccales_Puniceicoccaceae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36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B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D0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19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8B0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28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8A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62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37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1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F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7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9C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89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0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0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1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317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080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EA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CC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2B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</w:tr>
      <w:tr w:rsidR="00F22A67" w:rsidRPr="00F22A67" w14:paraId="184FB9AD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EE7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Verrucomicrobia_Opitutae_RS-B22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6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53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A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8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3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10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E8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C7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026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07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CE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1F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CB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E3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C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68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F7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25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83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DA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6C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85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7397DEF3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ED4D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Verrucomicrobia_Verrucomicrobiae_Verrucomicrobiales_DEV007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97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F0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F1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28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8E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EC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1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4E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E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4D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6D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22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C7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D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F33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7F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1B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F0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BA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E2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3F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1B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</w:tr>
      <w:tr w:rsidR="00F22A67" w:rsidRPr="00F22A67" w14:paraId="54F0882B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415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Verrucomicrobia_Verrucomicrobiae_Verrucomicrobiales_Rubritaleaceae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15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7E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E92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74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7D5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19B7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AA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47A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906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2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31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E2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6B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3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7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03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B682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9BD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E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69C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B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B2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0.04</w:t>
            </w:r>
          </w:p>
        </w:tc>
      </w:tr>
      <w:tr w:rsidR="00F22A67" w:rsidRPr="00F22A67" w14:paraId="68977A98" w14:textId="77777777" w:rsidTr="00F22A67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8E4" w14:textId="77777777" w:rsidR="00F22A67" w:rsidRPr="00F22A67" w:rsidRDefault="00F22A67" w:rsidP="00F22A67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Verrucomicrobia_Verrucomicrobiae_Verrucomicrobiales_Verrucomicrobiaceae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28E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F4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6E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7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091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AD0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9F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C18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C7F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4C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E9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B6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46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724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65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E893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F3B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F6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CBF5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9D9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ED7D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9E36" w14:textId="77777777" w:rsidR="00F22A67" w:rsidRPr="00F22A67" w:rsidRDefault="00F22A67" w:rsidP="00F22A6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F22A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0.12</w:t>
            </w:r>
          </w:p>
        </w:tc>
      </w:tr>
    </w:tbl>
    <w:p w14:paraId="7B65BC41" w14:textId="61153D8A" w:rsidR="00DE23E8" w:rsidRPr="004C1998" w:rsidRDefault="00DE23E8" w:rsidP="0032060B">
      <w:pPr>
        <w:rPr>
          <w:rFonts w:cs="Times New Roman"/>
          <w:szCs w:val="24"/>
          <w:u w:val="single"/>
        </w:rPr>
      </w:pPr>
    </w:p>
    <w:sectPr w:rsidR="00DE23E8" w:rsidRPr="004C1998" w:rsidSect="00F22A6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EDA7" w14:textId="77777777" w:rsidR="00B9051B" w:rsidRDefault="00B9051B" w:rsidP="00117666">
      <w:pPr>
        <w:spacing w:after="0"/>
      </w:pPr>
      <w:r>
        <w:separator/>
      </w:r>
    </w:p>
  </w:endnote>
  <w:endnote w:type="continuationSeparator" w:id="0">
    <w:p w14:paraId="6C7BE32C" w14:textId="77777777" w:rsidR="00B9051B" w:rsidRDefault="00B9051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3E4B56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2A6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3E4B56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2A67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45B390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22A6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45B390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22A67">
                      <w:rPr>
                        <w:noProof/>
                        <w:color w:val="000000" w:themeColor="text1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F7F4" w14:textId="77777777" w:rsidR="00B9051B" w:rsidRDefault="00B9051B" w:rsidP="00117666">
      <w:pPr>
        <w:spacing w:after="0"/>
      </w:pPr>
      <w:r>
        <w:separator/>
      </w:r>
    </w:p>
  </w:footnote>
  <w:footnote w:type="continuationSeparator" w:id="0">
    <w:p w14:paraId="113CD9A7" w14:textId="77777777" w:rsidR="00B9051B" w:rsidRDefault="00B9051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2060B"/>
    <w:rsid w:val="00350E2E"/>
    <w:rsid w:val="003544FB"/>
    <w:rsid w:val="00386EB7"/>
    <w:rsid w:val="003D2F2D"/>
    <w:rsid w:val="00401590"/>
    <w:rsid w:val="00417714"/>
    <w:rsid w:val="00447801"/>
    <w:rsid w:val="004507D2"/>
    <w:rsid w:val="00452E9C"/>
    <w:rsid w:val="004735C8"/>
    <w:rsid w:val="00475840"/>
    <w:rsid w:val="004947A6"/>
    <w:rsid w:val="00495BB2"/>
    <w:rsid w:val="004961FF"/>
    <w:rsid w:val="004C1998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A58FD"/>
    <w:rsid w:val="009B1958"/>
    <w:rsid w:val="009C2B12"/>
    <w:rsid w:val="00A174D9"/>
    <w:rsid w:val="00AA4D24"/>
    <w:rsid w:val="00AB6715"/>
    <w:rsid w:val="00B02C5D"/>
    <w:rsid w:val="00B1671E"/>
    <w:rsid w:val="00B25EB8"/>
    <w:rsid w:val="00B37F4D"/>
    <w:rsid w:val="00B9051B"/>
    <w:rsid w:val="00C52A7B"/>
    <w:rsid w:val="00C56BAF"/>
    <w:rsid w:val="00C679AA"/>
    <w:rsid w:val="00C75972"/>
    <w:rsid w:val="00C84781"/>
    <w:rsid w:val="00CD066B"/>
    <w:rsid w:val="00CE4FEE"/>
    <w:rsid w:val="00DB59C3"/>
    <w:rsid w:val="00DC259A"/>
    <w:rsid w:val="00DC5345"/>
    <w:rsid w:val="00DE23E8"/>
    <w:rsid w:val="00E24156"/>
    <w:rsid w:val="00E52377"/>
    <w:rsid w:val="00E64E17"/>
    <w:rsid w:val="00E866C9"/>
    <w:rsid w:val="00EA3D3C"/>
    <w:rsid w:val="00EC090A"/>
    <w:rsid w:val="00ED20B5"/>
    <w:rsid w:val="00F22A6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F2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F60287-22EB-4A65-87FA-3440B338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11</Pages>
  <Words>5546</Words>
  <Characters>31617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 Zancker</cp:lastModifiedBy>
  <cp:revision>3</cp:revision>
  <cp:lastPrinted>2013-10-03T12:51:00Z</cp:lastPrinted>
  <dcterms:created xsi:type="dcterms:W3CDTF">2018-10-01T14:09:00Z</dcterms:created>
  <dcterms:modified xsi:type="dcterms:W3CDTF">2018-10-01T14:14:00Z</dcterms:modified>
</cp:coreProperties>
</file>