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1C982B5" w14:textId="77777777" w:rsidR="004C1998" w:rsidRPr="00D02506" w:rsidRDefault="004C1998" w:rsidP="004C1998">
      <w:pPr>
        <w:pStyle w:val="Heading1"/>
        <w:numPr>
          <w:ilvl w:val="0"/>
          <w:numId w:val="0"/>
        </w:numPr>
        <w:ind w:left="567"/>
        <w:jc w:val="center"/>
        <w:rPr>
          <w:sz w:val="32"/>
          <w:szCs w:val="32"/>
        </w:rPr>
      </w:pPr>
      <w:r w:rsidRPr="00D02506">
        <w:rPr>
          <w:sz w:val="32"/>
          <w:szCs w:val="32"/>
        </w:rPr>
        <w:t>Bacterial Community Composition in the Sea Surface Microlayer off the Peruvian Coast</w:t>
      </w:r>
    </w:p>
    <w:p w14:paraId="2151F17A" w14:textId="77777777" w:rsidR="004C1998" w:rsidRPr="004C1998" w:rsidRDefault="004C1998" w:rsidP="004C1998">
      <w:pPr>
        <w:rPr>
          <w:rFonts w:cs="Times New Roman"/>
          <w:b/>
          <w:szCs w:val="24"/>
          <w:lang w:val="de-DE"/>
        </w:rPr>
      </w:pPr>
      <w:r w:rsidRPr="004C1998">
        <w:rPr>
          <w:rFonts w:cs="Times New Roman"/>
          <w:b/>
          <w:szCs w:val="24"/>
          <w:lang w:val="de-DE"/>
        </w:rPr>
        <w:t>Birthe Zäncker</w:t>
      </w:r>
      <w:r w:rsidRPr="004C1998">
        <w:rPr>
          <w:rFonts w:cs="Times New Roman"/>
          <w:b/>
          <w:szCs w:val="24"/>
          <w:vertAlign w:val="superscript"/>
          <w:lang w:val="de-DE"/>
        </w:rPr>
        <w:t>1*</w:t>
      </w:r>
      <w:r w:rsidRPr="004C1998">
        <w:rPr>
          <w:rFonts w:cs="Times New Roman"/>
          <w:b/>
          <w:szCs w:val="24"/>
          <w:lang w:val="de-DE"/>
        </w:rPr>
        <w:t>, Michael Cunliffe</w:t>
      </w:r>
      <w:r w:rsidRPr="004C1998">
        <w:rPr>
          <w:rFonts w:cs="Times New Roman"/>
          <w:b/>
          <w:szCs w:val="24"/>
          <w:vertAlign w:val="superscript"/>
          <w:lang w:val="de-DE"/>
        </w:rPr>
        <w:t>2,3</w:t>
      </w:r>
      <w:r w:rsidRPr="004C1998">
        <w:rPr>
          <w:rFonts w:cs="Times New Roman"/>
          <w:b/>
          <w:szCs w:val="24"/>
          <w:lang w:val="de-DE"/>
        </w:rPr>
        <w:t>, Anja Engel</w:t>
      </w:r>
      <w:r w:rsidRPr="004C1998">
        <w:rPr>
          <w:rFonts w:cs="Times New Roman"/>
          <w:b/>
          <w:szCs w:val="24"/>
          <w:vertAlign w:val="superscript"/>
          <w:lang w:val="de-DE"/>
        </w:rPr>
        <w:t>1</w:t>
      </w:r>
    </w:p>
    <w:p w14:paraId="0910E7D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1</w:t>
      </w:r>
      <w:r w:rsidRPr="004F1D2C">
        <w:rPr>
          <w:rFonts w:cs="Times New Roman"/>
          <w:szCs w:val="24"/>
        </w:rPr>
        <w:t>GEOMAR – Helmholtz Centre for Ocean Research Kiel, Kiel, Germany</w:t>
      </w:r>
    </w:p>
    <w:p w14:paraId="689A8EA6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2</w:t>
      </w:r>
      <w:r w:rsidRPr="004F1D2C">
        <w:rPr>
          <w:rFonts w:cs="Times New Roman"/>
          <w:szCs w:val="24"/>
        </w:rPr>
        <w:t>Marine Biological Association of the UK, The Laboratory, Citadel Hill, Plymouth, UK</w:t>
      </w:r>
    </w:p>
    <w:p w14:paraId="0C5F5FF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3</w:t>
      </w:r>
      <w:r w:rsidRPr="004F1D2C">
        <w:rPr>
          <w:rFonts w:cs="Times New Roman"/>
          <w:szCs w:val="24"/>
        </w:rPr>
        <w:t>Marine Biology and Ecology Research Centre, School of Biological and Marine Sciences, Plymouth University, Plymouth, UK</w:t>
      </w:r>
    </w:p>
    <w:p w14:paraId="537A11DB" w14:textId="40AEF95B" w:rsidR="004C1998" w:rsidRDefault="004C1998" w:rsidP="004C199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495BB2">
        <w:rPr>
          <w:rFonts w:cs="Times New Roman"/>
          <w:b/>
          <w:szCs w:val="24"/>
        </w:rPr>
        <w:t>Corresponde</w:t>
      </w:r>
      <w:r w:rsidRPr="00D02506">
        <w:rPr>
          <w:rFonts w:cs="Times New Roman"/>
          <w:b/>
          <w:szCs w:val="24"/>
        </w:rPr>
        <w:t>nce</w:t>
      </w:r>
      <w:r>
        <w:rPr>
          <w:rFonts w:cs="Times New Roman"/>
          <w:b/>
          <w:szCs w:val="24"/>
        </w:rPr>
        <w:t>:</w:t>
      </w:r>
    </w:p>
    <w:p w14:paraId="0D0BCF1C" w14:textId="77777777" w:rsidR="004C1998" w:rsidRDefault="004C1998" w:rsidP="004C1998">
      <w:pPr>
        <w:spacing w:after="0"/>
        <w:rPr>
          <w:rFonts w:cs="Times New Roman"/>
          <w:szCs w:val="24"/>
        </w:rPr>
      </w:pPr>
      <w:r w:rsidRPr="00D75369">
        <w:rPr>
          <w:rFonts w:cs="Times New Roman"/>
          <w:szCs w:val="24"/>
        </w:rPr>
        <w:t xml:space="preserve">Birthe </w:t>
      </w:r>
      <w:proofErr w:type="spellStart"/>
      <w:r w:rsidRPr="00D75369">
        <w:rPr>
          <w:rFonts w:cs="Times New Roman"/>
          <w:szCs w:val="24"/>
        </w:rPr>
        <w:t>Zäncker</w:t>
      </w:r>
      <w:proofErr w:type="spellEnd"/>
    </w:p>
    <w:p w14:paraId="191522C4" w14:textId="3F6B721F" w:rsidR="004C1998" w:rsidRDefault="004C1998" w:rsidP="004C1998">
      <w:pPr>
        <w:spacing w:after="0"/>
        <w:rPr>
          <w:szCs w:val="24"/>
        </w:rPr>
      </w:pPr>
      <w:r w:rsidRPr="004C1998">
        <w:rPr>
          <w:szCs w:val="24"/>
        </w:rPr>
        <w:t>bzaencker@posteo.de</w:t>
      </w:r>
    </w:p>
    <w:p w14:paraId="44E980F8" w14:textId="71AB8239" w:rsidR="00994A3D" w:rsidRPr="004C1998" w:rsidRDefault="00994A3D" w:rsidP="004C1998">
      <w:pPr>
        <w:pStyle w:val="Heading1"/>
        <w:numPr>
          <w:ilvl w:val="0"/>
          <w:numId w:val="0"/>
        </w:numPr>
      </w:pPr>
    </w:p>
    <w:p w14:paraId="4D059444" w14:textId="455B07CA" w:rsidR="00994A3D" w:rsidRDefault="00654E8F" w:rsidP="0001436A">
      <w:pPr>
        <w:pStyle w:val="Heading1"/>
      </w:pPr>
      <w:r w:rsidRPr="00994A3D">
        <w:t>S</w:t>
      </w:r>
      <w:r w:rsidR="004C1998">
        <w:t>upplementary Table</w:t>
      </w:r>
    </w:p>
    <w:p w14:paraId="5046B2D7" w14:textId="38D14A10" w:rsidR="00495BB2" w:rsidRPr="00E24156" w:rsidRDefault="00E24156" w:rsidP="00E24156">
      <w:pPr>
        <w:pStyle w:val="Subtitle"/>
        <w:rPr>
          <w:b w:val="0"/>
        </w:rPr>
      </w:pPr>
      <w:r w:rsidRPr="00E24156">
        <w:t>Table S2</w:t>
      </w:r>
      <w:r w:rsidR="00495BB2" w:rsidRPr="00E24156">
        <w:t>:</w:t>
      </w:r>
      <w:r w:rsidR="00495BB2">
        <w:t xml:space="preserve"> </w:t>
      </w:r>
      <w:r w:rsidRPr="00E24156">
        <w:rPr>
          <w:b w:val="0"/>
        </w:rPr>
        <w:t>Overview of diversity indices in the SML and the ULW across stations based on all OTUs detected in the samples.</w:t>
      </w:r>
    </w:p>
    <w:tbl>
      <w:tblPr>
        <w:tblW w:w="7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2"/>
      </w:tblGrid>
      <w:tr w:rsidR="00E24156" w:rsidRPr="00475840" w14:paraId="186AAFF4" w14:textId="77777777" w:rsidTr="00E24156">
        <w:trPr>
          <w:trHeight w:val="360"/>
        </w:trPr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6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755"/>
              <w:gridCol w:w="754"/>
              <w:gridCol w:w="756"/>
              <w:gridCol w:w="756"/>
              <w:gridCol w:w="756"/>
              <w:gridCol w:w="756"/>
              <w:gridCol w:w="672"/>
              <w:gridCol w:w="672"/>
              <w:gridCol w:w="756"/>
              <w:gridCol w:w="756"/>
              <w:gridCol w:w="672"/>
            </w:tblGrid>
            <w:tr w:rsidR="00E24156" w:rsidRPr="00C04779" w14:paraId="36CB11E6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A197566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Diversity index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DB9C2D7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A748474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2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0A2186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6B4BAD1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E6FB30D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E34E35F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E0391B2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9F93FDE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8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A13F832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257A1E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7CAB693" w14:textId="77777777" w:rsidR="00E24156" w:rsidRPr="00C04779" w:rsidRDefault="00E24156" w:rsidP="00E24156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de-DE"/>
                    </w:rPr>
                    <w:t>11</w:t>
                  </w:r>
                </w:p>
              </w:tc>
            </w:tr>
            <w:tr w:rsidR="00E24156" w:rsidRPr="00C04779" w14:paraId="28017091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A7EFF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SML.shannon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6B955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0AA4C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21D3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2.71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DD1B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2.63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D3BC3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2.55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A7159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B1E14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2.56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A854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2.29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F67CD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DC95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0D17D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2.25</w:t>
                  </w:r>
                </w:p>
              </w:tc>
            </w:tr>
            <w:tr w:rsidR="00E24156" w:rsidRPr="00C04779" w14:paraId="14799512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84171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SML.simpson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372E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CD70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0D9D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2DC57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B9C0C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0.89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E32C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FD663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084BC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0E203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B4C07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0989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0.85</w:t>
                  </w:r>
                </w:p>
              </w:tc>
            </w:tr>
            <w:tr w:rsidR="00E24156" w:rsidRPr="00C04779" w14:paraId="128C2464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89554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SML.invsimpson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57D6D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9.36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9842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10.63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ED568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11.75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DD47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BCED6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9.11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AD525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F980D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9.70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8F99F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7.37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D2CD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11.58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F0DE7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514D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6.79</w:t>
                  </w:r>
                </w:p>
              </w:tc>
            </w:tr>
            <w:tr w:rsidR="00E24156" w:rsidRPr="00C04779" w14:paraId="52E44375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CC5FB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ULW.shannon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3E3C1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55E7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514A7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2.74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3151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EEAF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7ABF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E898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0E756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2.36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79919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9192A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74C3A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2.35</w:t>
                  </w:r>
                </w:p>
              </w:tc>
            </w:tr>
            <w:tr w:rsidR="00E24156" w:rsidRPr="00C04779" w14:paraId="43F54D65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CB90C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ULW.simpson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3B729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66368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05983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6AA1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71FD9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DA13A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ECF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75E0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ADF2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0.91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0A228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A615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0.87</w:t>
                  </w:r>
                </w:p>
              </w:tc>
            </w:tr>
            <w:tr w:rsidR="00E24156" w:rsidRPr="00C04779" w14:paraId="585A3F60" w14:textId="77777777" w:rsidTr="00C44DB4">
              <w:trPr>
                <w:trHeight w:val="108"/>
              </w:trPr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6E665" w14:textId="77777777" w:rsidR="00E24156" w:rsidRPr="00C04779" w:rsidRDefault="00E24156" w:rsidP="00E24156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ULW.invsimpson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18E35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10.17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92EBE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9.76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2FE4C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12.50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2A132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10.75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ED11C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10.49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8DFC4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0557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9.69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2E213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7.99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7DC55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11.43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C4BDF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12.02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77D2F" w14:textId="77777777" w:rsidR="00E24156" w:rsidRPr="00C04779" w:rsidRDefault="00E24156" w:rsidP="00E24156">
                  <w:pPr>
                    <w:spacing w:after="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</w:pPr>
                  <w:r w:rsidRPr="00C0477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de-DE"/>
                    </w:rPr>
                    <w:t>7.58</w:t>
                  </w:r>
                </w:p>
              </w:tc>
            </w:tr>
          </w:tbl>
          <w:p w14:paraId="384654B0" w14:textId="070C42B0" w:rsidR="00E24156" w:rsidRPr="00475840" w:rsidRDefault="00E24156" w:rsidP="00495B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2FFCAF6D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E308" w14:textId="494C548B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7A7C7BA3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C3DD" w14:textId="51271ABA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644159E9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1826" w14:textId="12D3B489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</w:tr>
      <w:tr w:rsidR="00E24156" w:rsidRPr="00475840" w14:paraId="0F4FD728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3B80" w14:textId="37CEA90D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321C0B09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D255" w14:textId="011218FB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396171FB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3687" w14:textId="151D3A86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12CE0B13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8837" w14:textId="3088856B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22DCAF98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9E44" w14:textId="77DAF5B3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7B53C3FB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20E1" w14:textId="7B4FE38D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571B9136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797B" w14:textId="7BF1D4A7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24156" w:rsidRPr="00475840" w14:paraId="329CF59A" w14:textId="77777777" w:rsidTr="00E24156">
        <w:trPr>
          <w:trHeight w:hRule="exact" w:val="34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ADD1" w14:textId="311C5339" w:rsidR="00E24156" w:rsidRPr="00475840" w:rsidRDefault="00E24156" w:rsidP="004758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7B65BC41" w14:textId="61153D8A" w:rsidR="00DE23E8" w:rsidRPr="004C1998" w:rsidRDefault="00DE23E8" w:rsidP="0032060B">
      <w:pPr>
        <w:rPr>
          <w:rFonts w:cs="Times New Roman"/>
          <w:szCs w:val="24"/>
          <w:u w:val="single"/>
        </w:rPr>
      </w:pPr>
    </w:p>
    <w:sectPr w:rsidR="00DE23E8" w:rsidRPr="004C199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F5E1" w14:textId="77777777" w:rsidR="00417714" w:rsidRDefault="00417714" w:rsidP="00117666">
      <w:pPr>
        <w:spacing w:after="0"/>
      </w:pPr>
      <w:r>
        <w:separator/>
      </w:r>
    </w:p>
  </w:endnote>
  <w:endnote w:type="continuationSeparator" w:id="0">
    <w:p w14:paraId="15852FB9" w14:textId="77777777" w:rsidR="00417714" w:rsidRDefault="004177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D9CE2B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241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D9CE2B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2415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5263" w14:textId="77777777" w:rsidR="00417714" w:rsidRDefault="00417714" w:rsidP="00117666">
      <w:pPr>
        <w:spacing w:after="0"/>
      </w:pPr>
      <w:r>
        <w:separator/>
      </w:r>
    </w:p>
  </w:footnote>
  <w:footnote w:type="continuationSeparator" w:id="0">
    <w:p w14:paraId="267B886D" w14:textId="77777777" w:rsidR="00417714" w:rsidRDefault="004177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2060B"/>
    <w:rsid w:val="00350E2E"/>
    <w:rsid w:val="003544FB"/>
    <w:rsid w:val="00386EB7"/>
    <w:rsid w:val="003D2F2D"/>
    <w:rsid w:val="00401590"/>
    <w:rsid w:val="00417714"/>
    <w:rsid w:val="00447801"/>
    <w:rsid w:val="004507D2"/>
    <w:rsid w:val="00452E9C"/>
    <w:rsid w:val="004735C8"/>
    <w:rsid w:val="00475840"/>
    <w:rsid w:val="004947A6"/>
    <w:rsid w:val="00495BB2"/>
    <w:rsid w:val="004961FF"/>
    <w:rsid w:val="004C1998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A58FD"/>
    <w:rsid w:val="009C2B12"/>
    <w:rsid w:val="00A174D9"/>
    <w:rsid w:val="00AA4D24"/>
    <w:rsid w:val="00AB6715"/>
    <w:rsid w:val="00B02C5D"/>
    <w:rsid w:val="00B1671E"/>
    <w:rsid w:val="00B25EB8"/>
    <w:rsid w:val="00B37F4D"/>
    <w:rsid w:val="00C52A7B"/>
    <w:rsid w:val="00C56BAF"/>
    <w:rsid w:val="00C679AA"/>
    <w:rsid w:val="00C75972"/>
    <w:rsid w:val="00C84781"/>
    <w:rsid w:val="00CD066B"/>
    <w:rsid w:val="00CE4FEE"/>
    <w:rsid w:val="00DB59C3"/>
    <w:rsid w:val="00DC259A"/>
    <w:rsid w:val="00DC5345"/>
    <w:rsid w:val="00DE23E8"/>
    <w:rsid w:val="00E24156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512F80-74B0-4858-B0FD-DAD94D20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 Zancker</cp:lastModifiedBy>
  <cp:revision>2</cp:revision>
  <cp:lastPrinted>2013-10-03T12:51:00Z</cp:lastPrinted>
  <dcterms:created xsi:type="dcterms:W3CDTF">2018-10-01T14:03:00Z</dcterms:created>
  <dcterms:modified xsi:type="dcterms:W3CDTF">2018-10-01T14:03:00Z</dcterms:modified>
</cp:coreProperties>
</file>